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14" w:rsidRDefault="00E13D9F" w:rsidP="00F0667F">
      <w:pPr>
        <w:spacing w:after="0"/>
        <w:jc w:val="center"/>
        <w:rPr>
          <w:rFonts w:cstheme="minorHAnsi"/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16B78" wp14:editId="1E94A108">
                <wp:simplePos x="0" y="0"/>
                <wp:positionH relativeFrom="column">
                  <wp:posOffset>4638675</wp:posOffset>
                </wp:positionH>
                <wp:positionV relativeFrom="paragraph">
                  <wp:posOffset>1270</wp:posOffset>
                </wp:positionV>
                <wp:extent cx="2056344" cy="486888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344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D9F" w:rsidRDefault="00E13D9F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D61BE6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  <w:t>Academic Year 2023/2024</w:t>
                            </w:r>
                          </w:p>
                          <w:p w:rsidR="00D61BE6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D61BE6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D61BE6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D61BE6" w:rsidRPr="000B0109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  <w:t>asd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16B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25pt;margin-top:.1pt;width:161.9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DWb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" filled="f" stroked="f">
                <v:textbox>
                  <w:txbxContent>
                    <w:p w:rsidR="00E13D9F" w:rsidRDefault="00E13D9F" w:rsidP="006C249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D61BE6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  <w:t>Academic Year 2023/2024</w:t>
                      </w:r>
                    </w:p>
                    <w:p w:rsidR="00D61BE6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D61BE6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D61BE6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D61BE6" w:rsidRPr="000B0109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  <w:t>asd</w:t>
                      </w:r>
                    </w:p>
                  </w:txbxContent>
                </v:textbox>
              </v:shape>
            </w:pict>
          </mc:Fallback>
        </mc:AlternateContent>
      </w:r>
      <w:r w:rsidR="006C2497" w:rsidRPr="00A04811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F4991BC" wp14:editId="2468D3E2">
            <wp:simplePos x="0" y="0"/>
            <wp:positionH relativeFrom="column">
              <wp:posOffset>561975</wp:posOffset>
            </wp:positionH>
            <wp:positionV relativeFrom="paragraph">
              <wp:posOffset>71755</wp:posOffset>
            </wp:positionV>
            <wp:extent cx="1280160" cy="2597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4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D61F0" wp14:editId="2B232721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2527935" cy="6045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BE6" w:rsidRPr="00474762" w:rsidDel="00DC1B56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3CB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74762" w:rsidDel="00DC1B56">
                              <w:rPr>
                                <w:rFonts w:cstheme="minorHAnsi"/>
                                <w:b/>
                                <w:color w:val="003CB4"/>
                                <w:sz w:val="28"/>
                                <w:szCs w:val="28"/>
                                <w:lang w:val="en-GB"/>
                              </w:rPr>
                              <w:t>Higher Education</w:t>
                            </w:r>
                          </w:p>
                          <w:p w:rsidR="00D61BE6" w:rsidRPr="00474762" w:rsidDel="00DC1B56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3CB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74762" w:rsidDel="00DC1B56">
                              <w:rPr>
                                <w:rFonts w:cstheme="minorHAnsi"/>
                                <w:b/>
                                <w:color w:val="003CB4"/>
                                <w:sz w:val="28"/>
                                <w:szCs w:val="28"/>
                                <w:lang w:val="en-GB"/>
                              </w:rPr>
                              <w:t>Learning Agree</w:t>
                            </w:r>
                            <w:r>
                              <w:rPr>
                                <w:rFonts w:cstheme="minorHAnsi"/>
                                <w:b/>
                                <w:color w:val="003CB4"/>
                                <w:sz w:val="28"/>
                                <w:szCs w:val="28"/>
                                <w:lang w:val="en-GB"/>
                              </w:rPr>
                              <w:t>ment for Studies Studei</w:t>
                            </w:r>
                            <w:r w:rsidRPr="00474762" w:rsidDel="00DC1B56">
                              <w:rPr>
                                <w:rFonts w:cstheme="minorHAnsi"/>
                                <w:b/>
                                <w:color w:val="003CB4"/>
                                <w:sz w:val="28"/>
                                <w:szCs w:val="28"/>
                                <w:lang w:val="en-GB"/>
                              </w:rPr>
                              <w:t>for Studies</w:t>
                            </w:r>
                          </w:p>
                          <w:p w:rsidR="00D61BE6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D61BE6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D61BE6" w:rsidRPr="000B0109" w:rsidRDefault="00D61BE6" w:rsidP="006C249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61F0" id="Text Box 2" o:spid="_x0000_s1027" type="#_x0000_t202" style="position:absolute;left:0;text-align:left;margin-left:0;margin-top:.45pt;width:199.05pt;height:47.6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olug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" filled="f" stroked="f">
                <v:textbox>
                  <w:txbxContent>
                    <w:p w:rsidR="00D61BE6" w:rsidRPr="00474762" w:rsidDel="00DC1B56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cstheme="minorHAnsi"/>
                          <w:b/>
                          <w:color w:val="003CB4"/>
                          <w:sz w:val="28"/>
                          <w:szCs w:val="28"/>
                          <w:lang w:val="en-GB"/>
                        </w:rPr>
                      </w:pPr>
                      <w:r w:rsidRPr="00474762" w:rsidDel="00DC1B56">
                        <w:rPr>
                          <w:rFonts w:cstheme="minorHAnsi"/>
                          <w:b/>
                          <w:color w:val="003CB4"/>
                          <w:sz w:val="28"/>
                          <w:szCs w:val="28"/>
                          <w:lang w:val="en-GB"/>
                        </w:rPr>
                        <w:t>Higher Education</w:t>
                      </w:r>
                    </w:p>
                    <w:p w:rsidR="00D61BE6" w:rsidRPr="00474762" w:rsidDel="00DC1B56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cstheme="minorHAnsi"/>
                          <w:b/>
                          <w:color w:val="003CB4"/>
                          <w:sz w:val="28"/>
                          <w:szCs w:val="28"/>
                          <w:lang w:val="en-GB"/>
                        </w:rPr>
                      </w:pPr>
                      <w:r w:rsidRPr="00474762" w:rsidDel="00DC1B56">
                        <w:rPr>
                          <w:rFonts w:cstheme="minorHAnsi"/>
                          <w:b/>
                          <w:color w:val="003CB4"/>
                          <w:sz w:val="28"/>
                          <w:szCs w:val="28"/>
                          <w:lang w:val="en-GB"/>
                        </w:rPr>
                        <w:t>Learning Agree</w:t>
                      </w:r>
                      <w:r>
                        <w:rPr>
                          <w:rFonts w:cstheme="minorHAnsi"/>
                          <w:b/>
                          <w:color w:val="003CB4"/>
                          <w:sz w:val="28"/>
                          <w:szCs w:val="28"/>
                          <w:lang w:val="en-GB"/>
                        </w:rPr>
                        <w:t>ment for Studies Studei</w:t>
                      </w:r>
                      <w:r w:rsidRPr="00474762" w:rsidDel="00DC1B56">
                        <w:rPr>
                          <w:rFonts w:cstheme="minorHAnsi"/>
                          <w:b/>
                          <w:color w:val="003CB4"/>
                          <w:sz w:val="28"/>
                          <w:szCs w:val="28"/>
                          <w:lang w:val="en-GB"/>
                        </w:rPr>
                        <w:t>for Studies</w:t>
                      </w:r>
                    </w:p>
                    <w:p w:rsidR="00D61BE6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D61BE6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D61BE6" w:rsidRPr="000B0109" w:rsidRDefault="00D61BE6" w:rsidP="006C2497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49CE" w:rsidRPr="00304F37" w:rsidRDefault="003949CE" w:rsidP="00F0667F">
      <w:pPr>
        <w:spacing w:after="0"/>
        <w:jc w:val="center"/>
        <w:rPr>
          <w:rFonts w:cstheme="minorHAnsi"/>
          <w:b/>
          <w:lang w:val="en-GB"/>
        </w:rPr>
      </w:pPr>
    </w:p>
    <w:p w:rsidR="006C2497" w:rsidRDefault="006C2497" w:rsidP="00F0667F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</w:p>
    <w:p w:rsidR="00E13D9F" w:rsidRDefault="00E13D9F" w:rsidP="00F0667F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</w:p>
    <w:p w:rsidR="006F3F33" w:rsidRPr="00F0667F" w:rsidRDefault="00EC7C21" w:rsidP="00F0667F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 w:rsidRPr="00F0667F">
        <w:rPr>
          <w:rFonts w:cstheme="minorHAnsi"/>
          <w:b/>
          <w:sz w:val="32"/>
          <w:szCs w:val="32"/>
          <w:lang w:val="en-GB"/>
        </w:rPr>
        <w:t xml:space="preserve">After </w:t>
      </w:r>
      <w:r w:rsidR="00022A30" w:rsidRPr="00F0667F">
        <w:rPr>
          <w:rFonts w:cstheme="minorHAnsi"/>
          <w:b/>
          <w:sz w:val="32"/>
          <w:szCs w:val="32"/>
          <w:lang w:val="en-GB"/>
        </w:rPr>
        <w:t xml:space="preserve">the </w:t>
      </w:r>
      <w:r w:rsidRPr="00F0667F">
        <w:rPr>
          <w:rFonts w:cstheme="minorHAnsi"/>
          <w:b/>
          <w:sz w:val="32"/>
          <w:szCs w:val="32"/>
          <w:lang w:val="en-GB"/>
        </w:rPr>
        <w:t>Mobility</w:t>
      </w:r>
    </w:p>
    <w:tbl>
      <w:tblPr>
        <w:tblpPr w:leftFromText="180" w:rightFromText="180" w:vertAnchor="text" w:horzAnchor="margin" w:tblpXSpec="center" w:tblpY="129"/>
        <w:tblW w:w="9586" w:type="dxa"/>
        <w:tblLayout w:type="fixed"/>
        <w:tblLook w:val="04A0" w:firstRow="1" w:lastRow="0" w:firstColumn="1" w:lastColumn="0" w:noHBand="0" w:noVBand="1"/>
      </w:tblPr>
      <w:tblGrid>
        <w:gridCol w:w="1077"/>
        <w:gridCol w:w="2518"/>
        <w:gridCol w:w="7"/>
        <w:gridCol w:w="1620"/>
        <w:gridCol w:w="1985"/>
        <w:gridCol w:w="2379"/>
      </w:tblGrid>
      <w:tr w:rsidR="00463129" w:rsidRPr="00F0667F" w:rsidTr="00F26E73">
        <w:trPr>
          <w:trHeight w:val="283"/>
        </w:trPr>
        <w:tc>
          <w:tcPr>
            <w:tcW w:w="10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129" w:rsidRPr="00F0667F" w:rsidRDefault="00463129" w:rsidP="00E32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:rsidR="00463129" w:rsidRPr="00F0667F" w:rsidRDefault="00463129" w:rsidP="00E32E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129" w:rsidRPr="00F0667F" w:rsidRDefault="00463129" w:rsidP="00E32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3129" w:rsidRPr="00F0667F" w:rsidRDefault="00463129" w:rsidP="00E32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3129" w:rsidRPr="00F0667F" w:rsidRDefault="00463129" w:rsidP="00E32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129" w:rsidRPr="00F0667F" w:rsidRDefault="00463129" w:rsidP="00E32E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463129" w:rsidRPr="00F0667F" w:rsidTr="00F26E73">
        <w:trPr>
          <w:trHeight w:val="671"/>
        </w:trPr>
        <w:tc>
          <w:tcPr>
            <w:tcW w:w="10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129" w:rsidRPr="00F0667F" w:rsidRDefault="00463129" w:rsidP="00E32E2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129" w:rsidRPr="00F0667F" w:rsidRDefault="00463129" w:rsidP="00592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129" w:rsidRPr="00F0667F" w:rsidRDefault="00463129" w:rsidP="00592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129" w:rsidRPr="00F0667F" w:rsidRDefault="00463129" w:rsidP="005923E8">
            <w:pPr>
              <w:spacing w:after="0" w:line="240" w:lineRule="auto"/>
              <w:ind w:left="-165" w:right="-216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129" w:rsidRPr="00F0667F" w:rsidRDefault="00463129" w:rsidP="00592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84F32" w:rsidRPr="00F0667F" w:rsidTr="00F26E73">
        <w:trPr>
          <w:trHeight w:val="141"/>
        </w:trPr>
        <w:tc>
          <w:tcPr>
            <w:tcW w:w="10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F32" w:rsidRPr="00F0667F" w:rsidRDefault="00284F32" w:rsidP="00284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284F32" w:rsidRPr="00F0667F" w:rsidRDefault="00284F32" w:rsidP="00284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F32" w:rsidRPr="00F0667F" w:rsidRDefault="00284F32" w:rsidP="00284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6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F32" w:rsidRPr="00F0667F" w:rsidRDefault="00284F32" w:rsidP="00284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4F32" w:rsidRPr="00F0667F" w:rsidRDefault="00284F32" w:rsidP="00284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2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F32" w:rsidRDefault="00284F32" w:rsidP="00284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</w:t>
            </w:r>
          </w:p>
          <w:p w:rsidR="00284F32" w:rsidRPr="00F0667F" w:rsidRDefault="00284F32" w:rsidP="00284F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name; </w:t>
            </w: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email; phone</w:t>
            </w:r>
          </w:p>
        </w:tc>
      </w:tr>
      <w:tr w:rsidR="00D1761B" w:rsidRPr="00F0667F" w:rsidTr="00F26E73">
        <w:trPr>
          <w:trHeight w:val="628"/>
        </w:trPr>
        <w:tc>
          <w:tcPr>
            <w:tcW w:w="10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761B" w:rsidRPr="00F0667F" w:rsidRDefault="00D1761B" w:rsidP="00D1761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</w:p>
        </w:tc>
        <w:tc>
          <w:tcPr>
            <w:tcW w:w="2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761B" w:rsidRPr="00F0667F" w:rsidRDefault="00D1761B" w:rsidP="00D17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West University of Timişoara</w:t>
            </w:r>
          </w:p>
        </w:tc>
        <w:tc>
          <w:tcPr>
            <w:tcW w:w="16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761B" w:rsidRPr="00F0667F" w:rsidRDefault="00D1761B" w:rsidP="00D17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RO TIMISOA01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1761B" w:rsidRPr="00F0667F" w:rsidRDefault="00D1761B" w:rsidP="00D176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Romania</w:t>
            </w:r>
          </w:p>
        </w:tc>
        <w:tc>
          <w:tcPr>
            <w:tcW w:w="2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1761B" w:rsidRPr="00F0667F" w:rsidRDefault="00D1761B" w:rsidP="00D17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Bianca-Lorena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BEKIR</w:t>
            </w:r>
          </w:p>
          <w:p w:rsidR="00D1761B" w:rsidRPr="00F0667F" w:rsidRDefault="00D1761B" w:rsidP="00D17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Erasmus+ Outgoing Officer</w:t>
            </w:r>
          </w:p>
          <w:p w:rsidR="00D1761B" w:rsidRPr="00F0667F" w:rsidRDefault="00D1761B" w:rsidP="00D17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fr-BE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8"/>
                <w:szCs w:val="18"/>
                <w:lang w:val="fr-BE" w:eastAsia="en-GB"/>
              </w:rPr>
              <w:t>bianca.moldovan@e-uvt.ro</w:t>
            </w:r>
          </w:p>
          <w:p w:rsidR="00D1761B" w:rsidRPr="00F0667F" w:rsidRDefault="00D1761B" w:rsidP="00D1761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+40-256-592 324</w:t>
            </w:r>
          </w:p>
        </w:tc>
      </w:tr>
      <w:tr w:rsidR="00284F32" w:rsidRPr="00F0667F" w:rsidTr="00132F69">
        <w:trPr>
          <w:trHeight w:val="229"/>
        </w:trPr>
        <w:tc>
          <w:tcPr>
            <w:tcW w:w="10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F32" w:rsidRPr="00F0667F" w:rsidRDefault="00284F32" w:rsidP="00D176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284F32" w:rsidRPr="00F0667F" w:rsidRDefault="00284F32" w:rsidP="00D1761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4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84F32" w:rsidRPr="00F0667F" w:rsidRDefault="00284F32" w:rsidP="00D176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F32" w:rsidRPr="00F0667F" w:rsidRDefault="00284F32" w:rsidP="00D176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Country </w:t>
            </w:r>
          </w:p>
        </w:tc>
        <w:tc>
          <w:tcPr>
            <w:tcW w:w="2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F32" w:rsidRPr="00F0667F" w:rsidRDefault="00155523" w:rsidP="00D176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</w:p>
        </w:tc>
      </w:tr>
      <w:tr w:rsidR="00284F32" w:rsidRPr="00F0667F" w:rsidTr="00F467F4">
        <w:trPr>
          <w:trHeight w:val="1002"/>
        </w:trPr>
        <w:tc>
          <w:tcPr>
            <w:tcW w:w="10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F32" w:rsidRPr="00F0667F" w:rsidRDefault="00284F32" w:rsidP="00D1761B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  <w:tc>
          <w:tcPr>
            <w:tcW w:w="414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4F32" w:rsidRPr="00F0667F" w:rsidRDefault="00284F32" w:rsidP="00592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4F32" w:rsidRPr="00F0667F" w:rsidRDefault="00284F32" w:rsidP="00592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84F32" w:rsidRPr="00F0667F" w:rsidRDefault="00284F32" w:rsidP="00592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1761B" w:rsidRPr="00F0667F" w:rsidTr="00E32E24">
        <w:trPr>
          <w:trHeight w:val="122"/>
        </w:trPr>
        <w:tc>
          <w:tcPr>
            <w:tcW w:w="9586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1B" w:rsidRPr="00F0667F" w:rsidRDefault="00D1761B" w:rsidP="00D176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D1761B" w:rsidRPr="00F0667F" w:rsidRDefault="00D1761B" w:rsidP="00D17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D1761B" w:rsidRPr="00F0667F" w:rsidRDefault="00D1761B" w:rsidP="00D176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16"/>
                <w:lang w:val="en-GB" w:eastAsia="en-GB"/>
              </w:rPr>
            </w:pPr>
          </w:p>
          <w:p w:rsidR="00D1761B" w:rsidRPr="00F0667F" w:rsidRDefault="00D1761B" w:rsidP="00D176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16"/>
                <w:lang w:val="en-GB" w:eastAsia="en-GB"/>
              </w:rPr>
            </w:pPr>
            <w:r w:rsidRPr="00F0667F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16"/>
                <w:lang w:val="en-GB" w:eastAsia="en-GB"/>
              </w:rPr>
              <w:t>BLENDED MOBILITY WITH SHORT-TERM PHYSICAL MOBILITY</w:t>
            </w:r>
          </w:p>
          <w:p w:rsidR="00D1761B" w:rsidRPr="00F0667F" w:rsidRDefault="00D1761B" w:rsidP="00D1761B">
            <w:pPr>
              <w:spacing w:after="0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6"/>
                <w:lang w:val="en-GB" w:eastAsia="en-GB"/>
              </w:rPr>
            </w:pPr>
            <w:r w:rsidRPr="00F0667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6"/>
                <w:lang w:val="en-GB" w:eastAsia="en-GB"/>
              </w:rPr>
              <w:t xml:space="preserve">Period of the physical mobility: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6"/>
                <w:lang w:val="en-GB" w:eastAsia="en-GB"/>
              </w:rPr>
              <w:t>_____________________</w:t>
            </w:r>
          </w:p>
          <w:p w:rsidR="00D1761B" w:rsidRPr="00F0667F" w:rsidRDefault="00D1761B" w:rsidP="00D1761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6"/>
                <w:lang w:val="en-GB" w:eastAsia="en-GB"/>
              </w:rPr>
            </w:pPr>
            <w:r w:rsidRPr="00F0667F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6"/>
                <w:lang w:val="en-GB" w:eastAsia="en-GB"/>
              </w:rPr>
              <w:t xml:space="preserve">Period of the virtual mobility: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6"/>
                <w:lang w:val="en-GB" w:eastAsia="en-GB"/>
              </w:rPr>
              <w:t>___________________________</w:t>
            </w:r>
          </w:p>
          <w:p w:rsidR="00D1761B" w:rsidRPr="00F0667F" w:rsidRDefault="00D1761B" w:rsidP="00D1761B">
            <w:pPr>
              <w:spacing w:after="0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16"/>
                <w:lang w:val="en-GB" w:eastAsia="en-GB"/>
              </w:rPr>
            </w:pPr>
          </w:p>
          <w:p w:rsidR="00D1761B" w:rsidRPr="00F0667F" w:rsidRDefault="00D1761B" w:rsidP="00D1761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C43BDF" w:rsidRPr="00F0667F" w:rsidRDefault="00C43BDF" w:rsidP="00F0667F">
      <w:pPr>
        <w:spacing w:after="0"/>
        <w:jc w:val="center"/>
        <w:rPr>
          <w:rFonts w:cstheme="minorHAnsi"/>
          <w:b/>
          <w:lang w:val="en-GB"/>
        </w:rPr>
      </w:pPr>
    </w:p>
    <w:p w:rsidR="00F07514" w:rsidRPr="00F0667F" w:rsidRDefault="00F07514" w:rsidP="00F0667F">
      <w:pPr>
        <w:spacing w:after="0"/>
        <w:ind w:left="33"/>
        <w:jc w:val="center"/>
        <w:rPr>
          <w:rFonts w:cstheme="minorHAnsi"/>
          <w:b/>
          <w:lang w:val="en-GB"/>
        </w:rPr>
      </w:pPr>
      <w:bookmarkStart w:id="0" w:name="_GoBack"/>
      <w:bookmarkEnd w:id="0"/>
    </w:p>
    <w:tbl>
      <w:tblPr>
        <w:tblW w:w="9639" w:type="dxa"/>
        <w:tblInd w:w="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409"/>
        <w:gridCol w:w="1418"/>
      </w:tblGrid>
      <w:tr w:rsidR="00262000" w:rsidRPr="00F0667F" w:rsidTr="005923E8">
        <w:trPr>
          <w:trHeight w:val="463"/>
        </w:trPr>
        <w:tc>
          <w:tcPr>
            <w:tcW w:w="5812" w:type="dxa"/>
            <w:shd w:val="clear" w:color="auto" w:fill="auto"/>
            <w:noWrap/>
            <w:vAlign w:val="center"/>
          </w:tcPr>
          <w:p w:rsidR="00262000" w:rsidRPr="00F0667F" w:rsidRDefault="00927CA8" w:rsidP="00F06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2000" w:rsidRPr="00F0667F" w:rsidRDefault="00262000" w:rsidP="00F06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2000" w:rsidRPr="00F0667F" w:rsidRDefault="00262000" w:rsidP="00F06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</w:p>
        </w:tc>
      </w:tr>
      <w:tr w:rsidR="00262000" w:rsidRPr="00F0667F" w:rsidTr="005923E8">
        <w:trPr>
          <w:trHeight w:val="859"/>
        </w:trPr>
        <w:tc>
          <w:tcPr>
            <w:tcW w:w="5812" w:type="dxa"/>
            <w:shd w:val="clear" w:color="auto" w:fill="auto"/>
            <w:noWrap/>
            <w:vAlign w:val="center"/>
          </w:tcPr>
          <w:p w:rsidR="00262000" w:rsidRPr="00812A90" w:rsidRDefault="00262000" w:rsidP="00F0667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2000" w:rsidRPr="00F0667F" w:rsidRDefault="00E13D9F" w:rsidP="00F066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Yes   /   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62000" w:rsidRPr="00F0667F" w:rsidRDefault="00262000" w:rsidP="00F066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F07514" w:rsidRPr="00F0667F" w:rsidRDefault="00F07514" w:rsidP="00F0667F">
      <w:pPr>
        <w:spacing w:after="0"/>
        <w:ind w:left="33"/>
        <w:jc w:val="center"/>
        <w:rPr>
          <w:rFonts w:cstheme="minorHAnsi"/>
          <w:b/>
          <w:lang w:val="en-GB"/>
        </w:rPr>
      </w:pPr>
    </w:p>
    <w:p w:rsidR="00304F37" w:rsidRPr="00F0667F" w:rsidRDefault="00304F37" w:rsidP="00F0667F">
      <w:pPr>
        <w:spacing w:after="0"/>
        <w:ind w:left="33"/>
        <w:jc w:val="center"/>
        <w:rPr>
          <w:rFonts w:cstheme="minorHAnsi"/>
          <w:b/>
          <w:lang w:val="en-GB"/>
        </w:rPr>
      </w:pPr>
    </w:p>
    <w:tbl>
      <w:tblPr>
        <w:tblW w:w="9639" w:type="dxa"/>
        <w:tblInd w:w="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2263"/>
        <w:gridCol w:w="2529"/>
        <w:gridCol w:w="1636"/>
      </w:tblGrid>
      <w:tr w:rsidR="00D94525" w:rsidRPr="00F0667F" w:rsidTr="006F3F33">
        <w:trPr>
          <w:trHeight w:val="487"/>
        </w:trPr>
        <w:tc>
          <w:tcPr>
            <w:tcW w:w="321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94525" w:rsidRPr="00F0667F" w:rsidRDefault="00D94525" w:rsidP="00F06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Responsible person at the Receiving Institution</w:t>
            </w:r>
          </w:p>
        </w:tc>
        <w:tc>
          <w:tcPr>
            <w:tcW w:w="2263" w:type="dxa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94525" w:rsidRPr="00F0667F" w:rsidRDefault="00D94525" w:rsidP="00F06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2529" w:type="dxa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94525" w:rsidRPr="00F0667F" w:rsidRDefault="00D94525" w:rsidP="00F06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636" w:type="dxa"/>
            <w:tcBorders>
              <w:top w:val="double" w:sz="6" w:space="0" w:color="000000"/>
              <w:left w:val="single" w:sz="8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94525" w:rsidRPr="00F0667F" w:rsidRDefault="00D94525" w:rsidP="00F066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667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</w:tr>
      <w:tr w:rsidR="00D94525" w:rsidRPr="00F0667F" w:rsidTr="006F3F33">
        <w:trPr>
          <w:trHeight w:val="591"/>
        </w:trPr>
        <w:tc>
          <w:tcPr>
            <w:tcW w:w="3211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94525" w:rsidRPr="00F0667F" w:rsidRDefault="00D94525" w:rsidP="00F066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25" w:rsidRPr="00F0667F" w:rsidRDefault="00D94525" w:rsidP="00F066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25" w:rsidRPr="00F0667F" w:rsidRDefault="00D94525" w:rsidP="00F066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525" w:rsidRPr="00F0667F" w:rsidRDefault="00D94525" w:rsidP="00A417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D94525" w:rsidRPr="00304F37" w:rsidTr="005A7CE2">
        <w:trPr>
          <w:trHeight w:val="1884"/>
        </w:trPr>
        <w:tc>
          <w:tcPr>
            <w:tcW w:w="3211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94525" w:rsidRPr="00F0667F" w:rsidRDefault="00D94525" w:rsidP="00F066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F0667F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Signature &amp; stamp</w:t>
            </w:r>
          </w:p>
        </w:tc>
        <w:tc>
          <w:tcPr>
            <w:tcW w:w="64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196" w:rsidRDefault="00D94525" w:rsidP="00F066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</w:p>
          <w:p w:rsidR="001C4196" w:rsidRDefault="001C4196" w:rsidP="00F066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</w:p>
          <w:p w:rsidR="00D94525" w:rsidRPr="00475C0D" w:rsidRDefault="00D94525" w:rsidP="00F066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221E8" w:rsidRPr="00304F37" w:rsidRDefault="00C221E8" w:rsidP="00F0667F">
      <w:pPr>
        <w:rPr>
          <w:rFonts w:cstheme="minorHAnsi"/>
          <w:lang w:val="en-GB"/>
        </w:rPr>
      </w:pPr>
    </w:p>
    <w:sectPr w:rsidR="00C221E8" w:rsidRPr="00304F37" w:rsidSect="0093625F">
      <w:headerReference w:type="first" r:id="rId12"/>
      <w:endnotePr>
        <w:numFmt w:val="decimal"/>
      </w:endnotePr>
      <w:type w:val="continuous"/>
      <w:pgSz w:w="11906" w:h="16838"/>
      <w:pgMar w:top="1620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12" w:rsidRDefault="00C00212" w:rsidP="00261299">
      <w:pPr>
        <w:spacing w:after="0" w:line="240" w:lineRule="auto"/>
      </w:pPr>
      <w:r>
        <w:separator/>
      </w:r>
    </w:p>
  </w:endnote>
  <w:endnote w:type="continuationSeparator" w:id="0">
    <w:p w:rsidR="00C00212" w:rsidRDefault="00C00212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12" w:rsidRDefault="00C00212" w:rsidP="00261299">
      <w:pPr>
        <w:spacing w:after="0" w:line="240" w:lineRule="auto"/>
      </w:pPr>
      <w:r>
        <w:separator/>
      </w:r>
    </w:p>
  </w:footnote>
  <w:footnote w:type="continuationSeparator" w:id="0">
    <w:p w:rsidR="00C00212" w:rsidRDefault="00C0021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E6" w:rsidRDefault="00D61BE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BE6" w:rsidRPr="000B0109" w:rsidRDefault="00D61BE6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D61BE6" w:rsidRPr="000B0109" w:rsidRDefault="00D61BE6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D61BE6" w:rsidRDefault="00D61BE6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D61BE6" w:rsidRPr="000B0109" w:rsidRDefault="00D61BE6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:rsidR="00D61BE6" w:rsidRPr="000B0109" w:rsidRDefault="00D61BE6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D61BE6" w:rsidRPr="000B0109" w:rsidRDefault="00D61BE6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D61BE6" w:rsidRDefault="00D61BE6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D61BE6" w:rsidRPr="000B0109" w:rsidRDefault="00D61BE6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14765"/>
    <w:rsid w:val="00022A30"/>
    <w:rsid w:val="0002487C"/>
    <w:rsid w:val="0003170E"/>
    <w:rsid w:val="00031FD9"/>
    <w:rsid w:val="00033564"/>
    <w:rsid w:val="00034B8E"/>
    <w:rsid w:val="00046DB0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1C5D"/>
    <w:rsid w:val="00073625"/>
    <w:rsid w:val="00076666"/>
    <w:rsid w:val="00080C65"/>
    <w:rsid w:val="00084E1B"/>
    <w:rsid w:val="00087A34"/>
    <w:rsid w:val="00090650"/>
    <w:rsid w:val="00092261"/>
    <w:rsid w:val="000939C4"/>
    <w:rsid w:val="0009420D"/>
    <w:rsid w:val="000A2AA5"/>
    <w:rsid w:val="000B0109"/>
    <w:rsid w:val="000B6A2D"/>
    <w:rsid w:val="000B7386"/>
    <w:rsid w:val="000B7BA1"/>
    <w:rsid w:val="000C5CF7"/>
    <w:rsid w:val="000D40CC"/>
    <w:rsid w:val="000D4175"/>
    <w:rsid w:val="000D6F00"/>
    <w:rsid w:val="000D7CA8"/>
    <w:rsid w:val="000E0A01"/>
    <w:rsid w:val="000E3785"/>
    <w:rsid w:val="000E778E"/>
    <w:rsid w:val="000F0EEB"/>
    <w:rsid w:val="000F7889"/>
    <w:rsid w:val="001026FA"/>
    <w:rsid w:val="00104B6D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812"/>
    <w:rsid w:val="00143E5F"/>
    <w:rsid w:val="0014424B"/>
    <w:rsid w:val="00144580"/>
    <w:rsid w:val="001446B1"/>
    <w:rsid w:val="00147315"/>
    <w:rsid w:val="001514D3"/>
    <w:rsid w:val="001546A4"/>
    <w:rsid w:val="00154892"/>
    <w:rsid w:val="00155523"/>
    <w:rsid w:val="001555A1"/>
    <w:rsid w:val="00161F46"/>
    <w:rsid w:val="0016461F"/>
    <w:rsid w:val="001656EC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18DB"/>
    <w:rsid w:val="001B6503"/>
    <w:rsid w:val="001C262C"/>
    <w:rsid w:val="001C26A7"/>
    <w:rsid w:val="001C4196"/>
    <w:rsid w:val="001C5202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2000"/>
    <w:rsid w:val="00264910"/>
    <w:rsid w:val="0026685E"/>
    <w:rsid w:val="00267784"/>
    <w:rsid w:val="00270A6F"/>
    <w:rsid w:val="0027260A"/>
    <w:rsid w:val="00276432"/>
    <w:rsid w:val="00277C35"/>
    <w:rsid w:val="00284F32"/>
    <w:rsid w:val="0028621A"/>
    <w:rsid w:val="002903B5"/>
    <w:rsid w:val="002919FB"/>
    <w:rsid w:val="002955C5"/>
    <w:rsid w:val="00295B98"/>
    <w:rsid w:val="002973C1"/>
    <w:rsid w:val="00297C65"/>
    <w:rsid w:val="002A00C3"/>
    <w:rsid w:val="002A1F9F"/>
    <w:rsid w:val="002A713B"/>
    <w:rsid w:val="002B1686"/>
    <w:rsid w:val="002B616F"/>
    <w:rsid w:val="002B7587"/>
    <w:rsid w:val="002C0F75"/>
    <w:rsid w:val="002C55B7"/>
    <w:rsid w:val="002C7BCE"/>
    <w:rsid w:val="002D28CF"/>
    <w:rsid w:val="002D3C62"/>
    <w:rsid w:val="002E3D29"/>
    <w:rsid w:val="002E55C5"/>
    <w:rsid w:val="00300379"/>
    <w:rsid w:val="003027C2"/>
    <w:rsid w:val="003029A1"/>
    <w:rsid w:val="0030397D"/>
    <w:rsid w:val="00304F37"/>
    <w:rsid w:val="00306148"/>
    <w:rsid w:val="0030662F"/>
    <w:rsid w:val="0030766D"/>
    <w:rsid w:val="0031002A"/>
    <w:rsid w:val="00320D9D"/>
    <w:rsid w:val="003239B8"/>
    <w:rsid w:val="003252E6"/>
    <w:rsid w:val="00326105"/>
    <w:rsid w:val="00327619"/>
    <w:rsid w:val="00333DB7"/>
    <w:rsid w:val="00335274"/>
    <w:rsid w:val="003378A2"/>
    <w:rsid w:val="00340ED6"/>
    <w:rsid w:val="003416BC"/>
    <w:rsid w:val="00341C40"/>
    <w:rsid w:val="00343588"/>
    <w:rsid w:val="0034461D"/>
    <w:rsid w:val="00350940"/>
    <w:rsid w:val="003558C9"/>
    <w:rsid w:val="00356AC4"/>
    <w:rsid w:val="00357189"/>
    <w:rsid w:val="00361867"/>
    <w:rsid w:val="00362603"/>
    <w:rsid w:val="00362830"/>
    <w:rsid w:val="00363760"/>
    <w:rsid w:val="0036552D"/>
    <w:rsid w:val="00370CEF"/>
    <w:rsid w:val="00373755"/>
    <w:rsid w:val="003753CB"/>
    <w:rsid w:val="00376531"/>
    <w:rsid w:val="00381A10"/>
    <w:rsid w:val="00383556"/>
    <w:rsid w:val="00387F88"/>
    <w:rsid w:val="003949CE"/>
    <w:rsid w:val="00395FE3"/>
    <w:rsid w:val="0039604E"/>
    <w:rsid w:val="003A165A"/>
    <w:rsid w:val="003A7429"/>
    <w:rsid w:val="003B3110"/>
    <w:rsid w:val="003B34EF"/>
    <w:rsid w:val="003B4432"/>
    <w:rsid w:val="003B645F"/>
    <w:rsid w:val="003C6D2D"/>
    <w:rsid w:val="003C6DE4"/>
    <w:rsid w:val="003E3072"/>
    <w:rsid w:val="003E4D06"/>
    <w:rsid w:val="003E5DC5"/>
    <w:rsid w:val="003F152F"/>
    <w:rsid w:val="003F2100"/>
    <w:rsid w:val="003F470A"/>
    <w:rsid w:val="004007C6"/>
    <w:rsid w:val="0040400D"/>
    <w:rsid w:val="004044CD"/>
    <w:rsid w:val="0040686A"/>
    <w:rsid w:val="00413421"/>
    <w:rsid w:val="00416845"/>
    <w:rsid w:val="004202EA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3129"/>
    <w:rsid w:val="00464418"/>
    <w:rsid w:val="00473153"/>
    <w:rsid w:val="00473199"/>
    <w:rsid w:val="004736CF"/>
    <w:rsid w:val="00474400"/>
    <w:rsid w:val="00474762"/>
    <w:rsid w:val="004747AB"/>
    <w:rsid w:val="00474CB4"/>
    <w:rsid w:val="00475C0D"/>
    <w:rsid w:val="00477502"/>
    <w:rsid w:val="00485BB6"/>
    <w:rsid w:val="00490FD6"/>
    <w:rsid w:val="0049269E"/>
    <w:rsid w:val="00493FF5"/>
    <w:rsid w:val="004A06B9"/>
    <w:rsid w:val="004A519A"/>
    <w:rsid w:val="004A5297"/>
    <w:rsid w:val="004B6426"/>
    <w:rsid w:val="004C42DE"/>
    <w:rsid w:val="004C4684"/>
    <w:rsid w:val="004D2F6F"/>
    <w:rsid w:val="004D31F9"/>
    <w:rsid w:val="004D524B"/>
    <w:rsid w:val="004D6DEC"/>
    <w:rsid w:val="004E1BEE"/>
    <w:rsid w:val="004E5157"/>
    <w:rsid w:val="004F6083"/>
    <w:rsid w:val="00503287"/>
    <w:rsid w:val="00513908"/>
    <w:rsid w:val="005161EC"/>
    <w:rsid w:val="005227CF"/>
    <w:rsid w:val="00523061"/>
    <w:rsid w:val="0052607B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573D2"/>
    <w:rsid w:val="00561426"/>
    <w:rsid w:val="005628DF"/>
    <w:rsid w:val="00562EB0"/>
    <w:rsid w:val="00565559"/>
    <w:rsid w:val="00582342"/>
    <w:rsid w:val="00583E7E"/>
    <w:rsid w:val="00587772"/>
    <w:rsid w:val="00590DCD"/>
    <w:rsid w:val="005923E8"/>
    <w:rsid w:val="005A4086"/>
    <w:rsid w:val="005A4CD5"/>
    <w:rsid w:val="005A622A"/>
    <w:rsid w:val="005A6376"/>
    <w:rsid w:val="005A7CE2"/>
    <w:rsid w:val="005B0E7A"/>
    <w:rsid w:val="005B176D"/>
    <w:rsid w:val="005C0D84"/>
    <w:rsid w:val="005C2D3A"/>
    <w:rsid w:val="005C3868"/>
    <w:rsid w:val="005C62B4"/>
    <w:rsid w:val="005C67A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5FAE"/>
    <w:rsid w:val="00606383"/>
    <w:rsid w:val="00607060"/>
    <w:rsid w:val="00610979"/>
    <w:rsid w:val="0061362A"/>
    <w:rsid w:val="006169B7"/>
    <w:rsid w:val="0061792D"/>
    <w:rsid w:val="006306F2"/>
    <w:rsid w:val="00631800"/>
    <w:rsid w:val="00632257"/>
    <w:rsid w:val="00645691"/>
    <w:rsid w:val="0065156E"/>
    <w:rsid w:val="0065191D"/>
    <w:rsid w:val="006524BD"/>
    <w:rsid w:val="006530AA"/>
    <w:rsid w:val="00653675"/>
    <w:rsid w:val="006564EF"/>
    <w:rsid w:val="00660A78"/>
    <w:rsid w:val="006612F4"/>
    <w:rsid w:val="00661B34"/>
    <w:rsid w:val="00661F67"/>
    <w:rsid w:val="00666184"/>
    <w:rsid w:val="00667D36"/>
    <w:rsid w:val="0067336F"/>
    <w:rsid w:val="006779B8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2497"/>
    <w:rsid w:val="006C5A54"/>
    <w:rsid w:val="006C5DFA"/>
    <w:rsid w:val="006C68B3"/>
    <w:rsid w:val="006D0130"/>
    <w:rsid w:val="006D1EFD"/>
    <w:rsid w:val="006D3CA9"/>
    <w:rsid w:val="006D6928"/>
    <w:rsid w:val="006D7698"/>
    <w:rsid w:val="006D7AC9"/>
    <w:rsid w:val="006E0065"/>
    <w:rsid w:val="006E0FB8"/>
    <w:rsid w:val="006E2CDC"/>
    <w:rsid w:val="006E4863"/>
    <w:rsid w:val="006E5F52"/>
    <w:rsid w:val="006E78A9"/>
    <w:rsid w:val="006F04F8"/>
    <w:rsid w:val="006F3F33"/>
    <w:rsid w:val="006F6578"/>
    <w:rsid w:val="006F7193"/>
    <w:rsid w:val="006F797A"/>
    <w:rsid w:val="00700E65"/>
    <w:rsid w:val="007029C1"/>
    <w:rsid w:val="0070488F"/>
    <w:rsid w:val="00706399"/>
    <w:rsid w:val="0070759C"/>
    <w:rsid w:val="0071023F"/>
    <w:rsid w:val="007103AA"/>
    <w:rsid w:val="00711AF5"/>
    <w:rsid w:val="007139C0"/>
    <w:rsid w:val="0072162A"/>
    <w:rsid w:val="00724651"/>
    <w:rsid w:val="00725A4B"/>
    <w:rsid w:val="007319D0"/>
    <w:rsid w:val="00732704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69E"/>
    <w:rsid w:val="00777CD2"/>
    <w:rsid w:val="0078002C"/>
    <w:rsid w:val="00784E7F"/>
    <w:rsid w:val="007919B2"/>
    <w:rsid w:val="00793923"/>
    <w:rsid w:val="00794B63"/>
    <w:rsid w:val="00797221"/>
    <w:rsid w:val="007A31E9"/>
    <w:rsid w:val="007B185A"/>
    <w:rsid w:val="007C1289"/>
    <w:rsid w:val="007C4B8F"/>
    <w:rsid w:val="007C4DC4"/>
    <w:rsid w:val="007C709A"/>
    <w:rsid w:val="007C7720"/>
    <w:rsid w:val="007D0F19"/>
    <w:rsid w:val="007D38D8"/>
    <w:rsid w:val="007D6BF6"/>
    <w:rsid w:val="007E0CD6"/>
    <w:rsid w:val="007E7D51"/>
    <w:rsid w:val="007F0C46"/>
    <w:rsid w:val="007F7ACC"/>
    <w:rsid w:val="00800309"/>
    <w:rsid w:val="0080059A"/>
    <w:rsid w:val="00804C69"/>
    <w:rsid w:val="008079C2"/>
    <w:rsid w:val="00812A90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2E71"/>
    <w:rsid w:val="00833616"/>
    <w:rsid w:val="00833DFF"/>
    <w:rsid w:val="00840259"/>
    <w:rsid w:val="008427A0"/>
    <w:rsid w:val="0085310B"/>
    <w:rsid w:val="00855527"/>
    <w:rsid w:val="008557A5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4C08"/>
    <w:rsid w:val="0088588E"/>
    <w:rsid w:val="00887EA6"/>
    <w:rsid w:val="008917CB"/>
    <w:rsid w:val="0089462B"/>
    <w:rsid w:val="00894DFF"/>
    <w:rsid w:val="00895BF3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6233"/>
    <w:rsid w:val="008D7AEE"/>
    <w:rsid w:val="008E221B"/>
    <w:rsid w:val="008E4690"/>
    <w:rsid w:val="008E69F4"/>
    <w:rsid w:val="008F1983"/>
    <w:rsid w:val="008F526E"/>
    <w:rsid w:val="008F6193"/>
    <w:rsid w:val="009007FB"/>
    <w:rsid w:val="00903094"/>
    <w:rsid w:val="00904F75"/>
    <w:rsid w:val="00910DE2"/>
    <w:rsid w:val="00921B87"/>
    <w:rsid w:val="00921BC5"/>
    <w:rsid w:val="009265A8"/>
    <w:rsid w:val="00927CA8"/>
    <w:rsid w:val="00927EC4"/>
    <w:rsid w:val="00935E8B"/>
    <w:rsid w:val="0093625F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4D"/>
    <w:rsid w:val="0099066D"/>
    <w:rsid w:val="0099146E"/>
    <w:rsid w:val="009A1036"/>
    <w:rsid w:val="009A2E39"/>
    <w:rsid w:val="009A30D5"/>
    <w:rsid w:val="009A3FD1"/>
    <w:rsid w:val="009A46D5"/>
    <w:rsid w:val="009A4DA3"/>
    <w:rsid w:val="009A60AE"/>
    <w:rsid w:val="009A7BAE"/>
    <w:rsid w:val="009B0140"/>
    <w:rsid w:val="009B0889"/>
    <w:rsid w:val="009B12BA"/>
    <w:rsid w:val="009B1EFB"/>
    <w:rsid w:val="009B2220"/>
    <w:rsid w:val="009B42CF"/>
    <w:rsid w:val="009B73EC"/>
    <w:rsid w:val="009C21C8"/>
    <w:rsid w:val="009C71F6"/>
    <w:rsid w:val="009E0D67"/>
    <w:rsid w:val="009E0D85"/>
    <w:rsid w:val="009E282D"/>
    <w:rsid w:val="009E6D33"/>
    <w:rsid w:val="009E74FD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05A25"/>
    <w:rsid w:val="00A13B99"/>
    <w:rsid w:val="00A14018"/>
    <w:rsid w:val="00A25257"/>
    <w:rsid w:val="00A3562A"/>
    <w:rsid w:val="00A357FC"/>
    <w:rsid w:val="00A36C36"/>
    <w:rsid w:val="00A36CA5"/>
    <w:rsid w:val="00A41710"/>
    <w:rsid w:val="00A43B25"/>
    <w:rsid w:val="00A43CF0"/>
    <w:rsid w:val="00A52BCF"/>
    <w:rsid w:val="00A52C96"/>
    <w:rsid w:val="00A5509A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1D30"/>
    <w:rsid w:val="00AA235F"/>
    <w:rsid w:val="00AA39E2"/>
    <w:rsid w:val="00AA4067"/>
    <w:rsid w:val="00AA585F"/>
    <w:rsid w:val="00AA6E0E"/>
    <w:rsid w:val="00AA7C41"/>
    <w:rsid w:val="00AA7CEA"/>
    <w:rsid w:val="00AB014E"/>
    <w:rsid w:val="00AB20C4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94E"/>
    <w:rsid w:val="00B30BB8"/>
    <w:rsid w:val="00B32E13"/>
    <w:rsid w:val="00B332E1"/>
    <w:rsid w:val="00B34429"/>
    <w:rsid w:val="00B366FE"/>
    <w:rsid w:val="00B37993"/>
    <w:rsid w:val="00B45D7C"/>
    <w:rsid w:val="00B5410A"/>
    <w:rsid w:val="00B572D0"/>
    <w:rsid w:val="00B57D80"/>
    <w:rsid w:val="00B61175"/>
    <w:rsid w:val="00B62EB9"/>
    <w:rsid w:val="00B63727"/>
    <w:rsid w:val="00B6387B"/>
    <w:rsid w:val="00B6480A"/>
    <w:rsid w:val="00B6569A"/>
    <w:rsid w:val="00B674A8"/>
    <w:rsid w:val="00B67AD6"/>
    <w:rsid w:val="00B72D2C"/>
    <w:rsid w:val="00B72EEF"/>
    <w:rsid w:val="00B74202"/>
    <w:rsid w:val="00B7763C"/>
    <w:rsid w:val="00B801CD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1823"/>
    <w:rsid w:val="00BE2035"/>
    <w:rsid w:val="00BF5667"/>
    <w:rsid w:val="00BF7181"/>
    <w:rsid w:val="00C00212"/>
    <w:rsid w:val="00C00540"/>
    <w:rsid w:val="00C20765"/>
    <w:rsid w:val="00C221E8"/>
    <w:rsid w:val="00C25483"/>
    <w:rsid w:val="00C3679D"/>
    <w:rsid w:val="00C36988"/>
    <w:rsid w:val="00C40DF3"/>
    <w:rsid w:val="00C4379D"/>
    <w:rsid w:val="00C43BDF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78F"/>
    <w:rsid w:val="00C9116C"/>
    <w:rsid w:val="00C91E42"/>
    <w:rsid w:val="00C94337"/>
    <w:rsid w:val="00C9580C"/>
    <w:rsid w:val="00CA0D58"/>
    <w:rsid w:val="00CA2ED0"/>
    <w:rsid w:val="00CA34A3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D2737"/>
    <w:rsid w:val="00CE16B4"/>
    <w:rsid w:val="00CE31B7"/>
    <w:rsid w:val="00CE6822"/>
    <w:rsid w:val="00CF0D65"/>
    <w:rsid w:val="00CF33B6"/>
    <w:rsid w:val="00CF50FA"/>
    <w:rsid w:val="00CF56AA"/>
    <w:rsid w:val="00CF623D"/>
    <w:rsid w:val="00D01EBA"/>
    <w:rsid w:val="00D057CA"/>
    <w:rsid w:val="00D0653B"/>
    <w:rsid w:val="00D14DBA"/>
    <w:rsid w:val="00D14EDB"/>
    <w:rsid w:val="00D1761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37D32"/>
    <w:rsid w:val="00D41B5B"/>
    <w:rsid w:val="00D42D70"/>
    <w:rsid w:val="00D436A0"/>
    <w:rsid w:val="00D5031F"/>
    <w:rsid w:val="00D54AF0"/>
    <w:rsid w:val="00D5517A"/>
    <w:rsid w:val="00D61BE6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17C6"/>
    <w:rsid w:val="00D94525"/>
    <w:rsid w:val="00D9731E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042"/>
    <w:rsid w:val="00E11D8B"/>
    <w:rsid w:val="00E13202"/>
    <w:rsid w:val="00E13D9F"/>
    <w:rsid w:val="00E140F4"/>
    <w:rsid w:val="00E16FA3"/>
    <w:rsid w:val="00E241B7"/>
    <w:rsid w:val="00E32E24"/>
    <w:rsid w:val="00E33887"/>
    <w:rsid w:val="00E3445D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7727F"/>
    <w:rsid w:val="00E84D04"/>
    <w:rsid w:val="00E86E68"/>
    <w:rsid w:val="00E8767F"/>
    <w:rsid w:val="00E91435"/>
    <w:rsid w:val="00E96C59"/>
    <w:rsid w:val="00EA14D6"/>
    <w:rsid w:val="00EA207E"/>
    <w:rsid w:val="00EA4EA3"/>
    <w:rsid w:val="00EA5B1E"/>
    <w:rsid w:val="00EA6E5C"/>
    <w:rsid w:val="00EB0036"/>
    <w:rsid w:val="00EB2AAA"/>
    <w:rsid w:val="00EB489E"/>
    <w:rsid w:val="00EB534C"/>
    <w:rsid w:val="00EC1AC5"/>
    <w:rsid w:val="00EC7C21"/>
    <w:rsid w:val="00EE5CDF"/>
    <w:rsid w:val="00EE6BDA"/>
    <w:rsid w:val="00EE7760"/>
    <w:rsid w:val="00EF20F0"/>
    <w:rsid w:val="00F00C23"/>
    <w:rsid w:val="00F01A1E"/>
    <w:rsid w:val="00F0667F"/>
    <w:rsid w:val="00F07514"/>
    <w:rsid w:val="00F163D3"/>
    <w:rsid w:val="00F234F7"/>
    <w:rsid w:val="00F26E73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CB1"/>
    <w:rsid w:val="00F84F0B"/>
    <w:rsid w:val="00F866F6"/>
    <w:rsid w:val="00F86E88"/>
    <w:rsid w:val="00F87F65"/>
    <w:rsid w:val="00F90B65"/>
    <w:rsid w:val="00F91953"/>
    <w:rsid w:val="00F960CA"/>
    <w:rsid w:val="00F97F6E"/>
    <w:rsid w:val="00FA24C0"/>
    <w:rsid w:val="00FA3042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DD2B"/>
  <w15:docId w15:val="{CE3BCAFA-57DF-41F2-BFAB-A36B634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0D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5DC72-DC19-421E-98FF-DF18BCD5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289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Bianca Moldovan</cp:lastModifiedBy>
  <cp:revision>45</cp:revision>
  <cp:lastPrinted>2022-11-24T10:44:00Z</cp:lastPrinted>
  <dcterms:created xsi:type="dcterms:W3CDTF">2023-05-05T08:22:00Z</dcterms:created>
  <dcterms:modified xsi:type="dcterms:W3CDTF">2023-12-14T14:27:00Z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